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2013-2017年中国潮汐能源原动机市场深度分析与投资前景预测报告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2013-2017年中国潮汐能源原动机市场深度分析与投资前景预测报告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2013-2017年中国潮汐能源原动机市场深度分析与投资前景预测报告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2013-2017年中国潮汐能源原动机市场深度分析与投资前景预测报告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