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2013-2018年汽车驱动桥行业市场深度分析与投资前景预测报告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2013-2018年汽车驱动桥行业市场深度分析与投资前景预测报告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2013-2018年汽车驱动桥行业市场深度分析与投资前景预测报告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2013-2018年汽车驱动桥行业市场深度分析与投资前景预测报告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