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2013-2018年中国英语培训行业市场深度分析与投资前景预测报告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2013-2018年中国英语培训行业市场深度分析与投资前景预测报告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2013-2018年中国英语培训行业市场深度分析与投资前景预测报告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https://www.icandata.com/view/237337.html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https://www.icandata.com/view/237337.html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2013-2018年中国英语培训行业市场深度分析与投资前景预测报告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237337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