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2013-2018年中国沙滩车市场深度分析与投资前景预测报告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2013-2018年中国沙滩车市场深度分析与投资前景预测报告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2013-2018年中国沙滩车市场深度分析与投资前景预测报告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2013-2018年中国沙滩车市场深度分析与投资前景预测报告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