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2013-2018年中国分立器件市场深度分析与投资前景预测报告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2013-2018年中国分立器件市场深度分析与投资前景预测报告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2013-2018年中国分立器件市场深度分析与投资前景预测报告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2013-2018年中国分立器件市场深度分析与投资前景预测报告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