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2013-2020年中国光纤收发器市场深度调查及未来发展趋势报告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2013-2020年中国光纤收发器市场深度调查及未来发展趋势报告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2013-2020年中国光纤收发器市场深度调查及未来发展趋势报告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2013-2020年中国光纤收发器市场深度调查及未来发展趋势报告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