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2014-2018年中国速冻玉米产业市场深度分析与投资前景预测报告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2014-2018年中国速冻玉米产业市场深度分析与投资前景预测报告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2014-2018年中国速冻玉米产业市场深度分析与投资前景预测报告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https://www.icandata.com/view/237579.html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https://www.icandata.com/view/237579.html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2014-2018年中国速冻玉米产业市场深度分析与投资前景预测报告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237579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