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2013-2017年中国镧系金属矿行业市场深度分析与投资前景预测报告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2013-2017年中国镧系金属矿行业市场深度分析与投资前景预测报告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2013-2017年中国镧系金属矿行业市场深度分析与投资前景预测报告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2013-2017年中国镧系金属矿行业市场深度分析与投资前景预测报告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