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2013-2017年中国磷钇矿精矿行业市场深度分析与投资前景预测报告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2013-2017年中国磷钇矿精矿行业市场深度分析与投资前景预测报告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2013-2017年中国磷钇矿精矿行业市场深度分析与投资前景预测报告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2013-2017年中国磷钇矿精矿行业市场深度分析与投资前景预测报告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