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2013-2018年中国棉花加工设备行业市场深度分析与投资前景预测报告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2013-2018年中国棉花加工设备行业市场深度分析与投资前景预测报告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2013-2018年中国棉花加工设备行业市场深度分析与投资前景预测报告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2013-2018年中国棉花加工设备行业市场深度分析与投资前景预测报告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