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2013-2018年车用驱动电机行业市场深度分析与投资前景预测报告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2013-2018年车用驱动电机行业市场深度分析与投资前景预测报告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2013-2018年车用驱动电机行业市场深度分析与投资前景预测报告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2013-2018年车用驱动电机行业市场深度分析与投资前景预测报告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237817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