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2013-2018年中国纯植物化妆品市场深度分析与投资前景预测报告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2013-2018年中国纯植物化妆品市场深度分析与投资前景预测报告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2013-2018年中国纯植物化妆品市场深度分析与投资前景预测报告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2013-2018年中国纯植物化妆品市场深度分析与投资前景预测报告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237824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