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2013-2017年中国机床排屑器市场深度分析与投资前景预测报告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2013-2017年中国机床排屑器市场深度分析与投资前景预测报告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2013-2017年中国机床排屑器市场深度分析与投资前景预测报告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2013-2017年中国机床排屑器市场深度分析与投资前景预测报告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