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2013-2018年中国MBR膜行业市场深度分析与投资前景预测报告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2013-2018年中国MBR膜行业市场深度分析与投资前景预测报告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2013-2018年中国MBR膜行业市场深度分析与投资前景预测报告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https://www.icandata.com/view/238074.html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https://www.icandata.com/view/238074.html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2013-2018年中国MBR膜行业市场深度分析与投资前景预测报告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238074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