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2013-2018年中国蜂胶产业市场深度分析与投资前景预测报告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2013-2018年中国蜂胶产业市场深度分析与投资前景预测报告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2013-2018年中国蜂胶产业市场深度分析与投资前景预测报告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2013-2018年中国蜂胶产业市场深度分析与投资前景预测报告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238169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