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2013-2017年中国压缩机进排气阀片市场深度分析与投资前景预测报告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2013-2017年中国压缩机进排气阀片市场深度分析与投资前景预测报告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2013-2017年中国压缩机进排气阀片市场深度分析与投资前景预测报告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2013-2017年中国压缩机进排气阀片市场深度分析与投资前景预测报告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