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2013-2018年中国涡旋式空气压缩机市场深度分析与投资前景预测报告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2013-2018年中国涡旋式空气压缩机市场深度分析与投资前景预测报告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2013-2018年中国涡旋式空气压缩机市场深度分析与投资前景预测报告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2013-2018年中国涡旋式空气压缩机市场深度分析与投资前景预测报告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