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2013-2017年中国高岭土(瓷土)行业市场深度分析与投资前景预测报告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2013-2017年中国高岭土(瓷土)行业市场深度分析与投资前景预测报告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2013-2017年中国高岭土(瓷土)行业市场深度分析与投资前景预测报告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https://www.icandata.com/view/238444.html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https://www.icandata.com/view/238444.html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2013-2017年中国高岭土(瓷土)行业市场深度分析与投资前景预测报告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238444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