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2013-2018年中国羽绒被市场深度分析与投资前景预测报告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2013-2018年中国羽绒被市场深度分析与投资前景预测报告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2013-2018年中国羽绒被市场深度分析与投资前景预测报告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2013-2018年中国羽绒被市场深度分析与投资前景预测报告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