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2013-2017年中国滚子链市场深度分析与投资前景预测报告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2013-2017年中国滚子链市场深度分析与投资前景预测报告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2013-2017年中国滚子链市场深度分析与投资前景预测报告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2013-2017年中国滚子链市场深度分析与投资前景预测报告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238656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