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2013-2017年中国离心式自动离合器市场深度分析与投资前景预测报告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2013-2017年中国离心式自动离合器市场深度分析与投资前景预测报告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2013-2017年中国离心式自动离合器市场深度分析与投资前景预测报告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2013-2017年中国离心式自动离合器市场深度分析与投资前景预测报告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