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2013-2018年中国移动通信智能卡行业市场深度分析与投资前景预测报告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2013-2018年中国移动通信智能卡行业市场深度分析与投资前景预测报告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2013-2018年中国移动通信智能卡行业市场深度分析与投资前景预测报告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2013-2018年中国移动通信智能卡行业市场深度分析与投资前景预测报告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