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2014-2018年中国手机视频行业市场深度分析与投资前景预测报告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2014-2018年中国手机视频行业市场深度分析与投资前景预测报告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2014-2018年中国手机视频行业市场深度分析与投资前景预测报告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2014-2018年中国手机视频行业市场深度分析与投资前景预测报告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