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2013-2017年中国天然碱行业市场深度分析与投资前景预测报告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2013-2017年中国天然碱行业市场深度分析与投资前景预测报告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2013-2017年中国天然碱行业市场深度分析与投资前景预测报告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https://www.icandata.com/view/239073.html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https://www.icandata.com/view/239073.html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2013-2017年中国天然碱行业市场深度分析与投资前景预测报告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239073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