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2013-2018年中国汽车尾气污染与防治市场深度分析与投资前景预测报告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2013-2018年中国汽车尾气污染与防治市场深度分析与投资前景预测报告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2013-2018年中国汽车尾气污染与防治市场深度分析与投资前景预测报告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2013-2018年中国汽车尾气污染与防治市场深度分析与投资前景预测报告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239112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