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2013-2018年中国KTV市场深度分析与投资前景预测报告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2013-2018年中国KTV市场深度分析与投资前景预测报告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2013-2018年中国KTV市场深度分析与投资前景预测报告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2013-2018年中国KTV市场深度分析与投资前景预测报告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