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2013-2018年中国疏浚工程市场深度分析与投资前景预测报告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2013-2018年中国疏浚工程市场深度分析与投资前景预测报告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2013-2018年中国疏浚工程市场深度分析与投资前景预测报告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2013-2018年中国疏浚工程市场深度分析与投资前景预测报告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