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2013-2018年中国大豆加工行业市场深度分析与投资前景预测报告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2013-2018年中国大豆加工行业市场深度分析与投资前景预测报告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2013-2018年中国大豆加工行业市场深度分析与投资前景预测报告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2013-2018年中国大豆加工行业市场深度分析与投资前景预测报告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