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2013-2020年中国洗发水市场深度分析与投资前景预测报告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2013-2020年中国洗发水市场深度分析与投资前景预测报告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2013-2020年中国洗发水市场深度分析与投资前景预测报告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2013-2020年中国洗发水市场深度分析与投资前景预测报告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239476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