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2014-2018年中国有机薄膜电容器市场深度分析与投资前景预测报告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2014-2018年中国有机薄膜电容器市场深度分析与投资前景预测报告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2014-2018年中国有机薄膜电容器市场深度分析与投资前景预测报告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2014-2018年中国有机薄膜电容器市场深度分析与投资前景预测报告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