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2013-2018年中国汽车样车试制行业市场深度分析与投资前景预测报告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2013-2018年中国汽车样车试制行业市场深度分析与投资前景预测报告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2013-2018年中国汽车样车试制行业市场深度分析与投资前景预测报告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2013-2018年中国汽车样车试制行业市场深度分析与投资前景预测报告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