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2013-2017年中国玛瑙行业市场深度分析与投资前景预测报告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2013-2017年中国玛瑙行业市场深度分析与投资前景预测报告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2013-2017年中国玛瑙行业市场深度分析与投资前景预测报告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https://www.icandata.com/view/239802.html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https://www.icandata.com/view/239802.html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2013-2017年中国玛瑙行业市场深度分析与投资前景预测报告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239802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