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2014-2018年中国余压发电行业市场深度分析与投资前景预测报告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2014-2018年中国余压发电行业市场深度分析与投资前景预测报告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2014-2018年中国余压发电行业市场深度分析与投资前景预测报告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2014-2018年中国余压发电行业市场深度分析与投资前景预测报告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240100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