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2009-2012年中国便携式电子学习产品（ELP）行业市场运行状况及投资咨询报告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2009-2012年中国便携式电子学习产品（ELP）行业市场运行状况及投资咨询报告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2009-2012年中国便携式电子学习产品（ELP）行业市场运行状况及投资咨询报告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2009-2012年中国便携式电子学习产品（ELP）行业市场运行状况及投资咨询报告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