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2013-2017年中国天门东氨酸行业市场深度分析与投资前景预测报告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2013-2017年中国天门东氨酸行业市场深度分析与投资前景预测报告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2013-2017年中国天门东氨酸行业市场深度分析与投资前景预测报告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2013-2017年中国天门东氨酸行业市场深度分析与投资前景预测报告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