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2013-2018年中国红柱石深加工行业市场深度分析与投资前景预测报告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2013-2018年中国红柱石深加工行业市场深度分析与投资前景预测报告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2013-2018年中国红柱石深加工行业市场深度分析与投资前景预测报告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2013-2018年中国红柱石深加工行业市场深度分析与投资前景预测报告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