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2013-2018年中国奢侈品箱包行业市场深度分析与投资前景预测报告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2013-2018年中国奢侈品箱包行业市场深度分析与投资前景预测报告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2013-2018年中国奢侈品箱包行业市场深度分析与投资前景预测报告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2013-2018年中国奢侈品箱包行业市场深度分析与投资前景预测报告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