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2013-2017年中国芥茉油行业市场深度分析与投资前景预测报告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2013-2017年中国芥茉油行业市场深度分析与投资前景预测报告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2013-2017年中国芥茉油行业市场深度分析与投资前景预测报告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https://www.icandata.com/view/240857.html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https://www.icandata.com/view/240857.html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2013-2017年中国芥茉油行业市场深度分析与投资前景预测报告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240857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