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2013-2017年中国沙拉酱行业市场深度分析与投资前景预测报告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2013-2017年中国沙拉酱行业市场深度分析与投资前景预测报告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2013-2017年中国沙拉酱行业市场深度分析与投资前景预测报告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2013-2017年中国沙拉酱行业市场深度分析与投资前景预测报告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