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2014-2018年全球橡胶制品行业市场深度分析与投资前景预测报告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2014-2018年全球橡胶制品行业市场深度分析与投资前景预测报告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2014-2018年全球橡胶制品行业市场深度分析与投资前景预测报告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2014-2018年全球橡胶制品行业市场深度分析与投资前景预测报告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