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2014-2018年中国高硫原油产业市场深度分析与投资前景预测报告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2014-2018年中国高硫原油产业市场深度分析与投资前景预测报告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2014-2018年中国高硫原油产业市场深度分析与投资前景预测报告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2014-2018年中国高硫原油产业市场深度分析与投资前景预测报告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241173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