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2014-2018年中国蜜蜂养殖与蜂产品加工业市场深度分析与投资前景预测报告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2014-2018年中国蜜蜂养殖与蜂产品加工业市场深度分析与投资前景预测报告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2014-2018年中国蜜蜂养殖与蜂产品加工业市场深度分析与投资前景预测报告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https://www.icandata.com/view/241176.html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https://www.icandata.com/view/241176.html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2014-2018年中国蜜蜂养殖与蜂产品加工业市场深度分析与投资前景预测报告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241176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