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2014-2018年中国氨基塑料（AF）市场评估与投资前景预测报告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2014-2018年中国氨基塑料（AF）市场评估与投资前景预测报告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2014-2018年中国氨基塑料（AF）市场评估与投资前景预测报告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https://www.icandata.com/view/24118/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https://www.icandata.com/view/24118/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2014-2018年中国氨基塑料（AF）市场评估与投资前景预测报告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241181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