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2014-2018年中国无线搜索市场深度分析与投资前景预测报告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2014-2018年中国无线搜索市场深度分析与投资前景预测报告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2014-2018年中国无线搜索市场深度分析与投资前景预测报告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https://www.icandata.com/view/241245.html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https://www.icandata.com/view/241245.html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2014-2018年中国无线搜索市场深度分析与投资前景预测报告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241245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