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2014-2018年中国汽车线束市场深度分析与投资前景预测报告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2014-2018年中国汽车线束市场深度分析与投资前景预测报告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2014-2018年中国汽车线束市场深度分析与投资前景预测报告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https://www.icandata.com/view/241247.html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https://www.icandata.com/view/241247.html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2014-2018年中国汽车线束市场深度分析与投资前景预测报告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241247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