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2013-2018年中国个人护理用品连锁市场深度分析与投资前景预测报告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2013-2018年中国个人护理用品连锁市场深度分析与投资前景预测报告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2013-2018年中国个人护理用品连锁市场深度分析与投资前景预测报告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2013-2018年中国个人护理用品连锁市场深度分析与投资前景预测报告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