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2013-2018年中国VoIP行业市场深度分析与投资前景预测报告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2013-2018年中国VoIP行业市场深度分析与投资前景预测报告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2013-2018年中国VoIP行业市场深度分析与投资前景预测报告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2013-2018年中国VoIP行业市场深度分析与投资前景预测报告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