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2013-2018年中国人才测评机构市场深度分析与投资前景预测报告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2013-2018年中国人才测评机构市场深度分析与投资前景预测报告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2013-2018年中国人才测评机构市场深度分析与投资前景预测报告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2013-2018年中国人才测评机构市场深度分析与投资前景预测报告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