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2014-2018年中国榨菜市场深度分析与投资前景预测报告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2014-2018年中国榨菜市场深度分析与投资前景预测报告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2014-2018年中国榨菜市场深度分析与投资前景预测报告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2013年11月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https://www.icandata.com/view/241567.html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https://www.icandata.com/view/241567.html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2014-2018年中国榨菜市场深度分析与投资前景预测报告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241567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