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2013-2017年中国导电涂料市场深度分析与投资前景预测报告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2013-2017年中国导电涂料市场深度分析与投资前景预测报告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2013-2017年中国导电涂料市场深度分析与投资前景预测报告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https://www.icandata.com/view/241844.html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https://www.icandata.com/view/241844.html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2013-2017年中国导电涂料市场深度分析与投资前景预测报告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241844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